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8D5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8D53C3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A382437" wp14:editId="46D21EB5">
                  <wp:extent cx="4503420" cy="33775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0107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DAC" w:rsidRPr="00212DAC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2746991</wp:posOffset>
                      </wp:positionV>
                      <wp:extent cx="1189990" cy="198755"/>
                      <wp:effectExtent l="317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999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DAC" w:rsidRPr="00212DAC" w:rsidRDefault="00212DAC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12DA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Photo by Holly Hunt.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55pt;margin-top:216.3pt;width:93.7pt;height:15.6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" stroked="f">
                      <v:textbox>
                        <w:txbxContent>
                          <w:p w:rsidR="00212DAC" w:rsidRPr="00212DAC" w:rsidRDefault="00212DA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12DAC">
                              <w:rPr>
                                <w:i/>
                                <w:sz w:val="16"/>
                                <w:szCs w:val="16"/>
                              </w:rPr>
                              <w:t>Photo by Holly Hunt.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1E4" w:rsidRPr="00AA4794" w:rsidRDefault="00684AA3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C3F4FCBB4A304B02A5A6947396631D7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12DAC">
                  <w:rPr>
                    <w:color w:val="0070C0"/>
                    <w:sz w:val="70"/>
                    <w:szCs w:val="70"/>
                  </w:rPr>
                  <w:t>Date</w:t>
                </w:r>
              </w:sdtContent>
            </w:sdt>
            <w:r w:rsidR="00E34A13">
              <w:t xml:space="preserve"> </w:t>
            </w:r>
            <w:r w:rsidR="00E34A13" w:rsidRPr="00E34A13">
              <w:rPr>
                <w:color w:val="0070C0"/>
              </w:rPr>
              <w:t>&amp; Time</w:t>
            </w:r>
          </w:p>
          <w:p w:rsidR="005C61E4" w:rsidRPr="00212DAC" w:rsidRDefault="00212DAC" w:rsidP="005C61E4">
            <w:pPr>
              <w:pStyle w:val="Title"/>
              <w:rPr>
                <w:sz w:val="70"/>
                <w:szCs w:val="70"/>
              </w:rPr>
            </w:pPr>
            <w:r w:rsidRPr="00212DAC">
              <w:rPr>
                <w:sz w:val="70"/>
                <w:szCs w:val="70"/>
              </w:rPr>
              <w:t xml:space="preserve">Free manure management </w:t>
            </w:r>
            <w:r w:rsidR="00684AA3">
              <w:rPr>
                <w:sz w:val="70"/>
                <w:szCs w:val="70"/>
              </w:rPr>
              <w:t xml:space="preserve">plan </w:t>
            </w:r>
            <w:bookmarkStart w:id="0" w:name="_GoBack"/>
            <w:bookmarkEnd w:id="0"/>
            <w:r w:rsidRPr="00212DAC">
              <w:rPr>
                <w:sz w:val="70"/>
                <w:szCs w:val="70"/>
              </w:rPr>
              <w:t>workshop</w:t>
            </w:r>
          </w:p>
          <w:p w:rsidR="00BE0301" w:rsidRDefault="00BE0301" w:rsidP="00BE0301">
            <w:pPr>
              <w:pStyle w:val="Heading1"/>
              <w:outlineLvl w:val="0"/>
              <w:rPr>
                <w:rFonts w:ascii="Calibri" w:eastAsia="Times New Roman" w:hAnsi="Calibri" w:cs="Calibri"/>
                <w:color w:val="000000"/>
                <w:kern w:val="28"/>
                <w:sz w:val="32"/>
                <w:szCs w:val="32"/>
                <w:lang w:eastAsia="en-US"/>
                <w14:cntxtAlts/>
              </w:rPr>
            </w:pPr>
            <w:r w:rsidRPr="00BE0301">
              <w:rPr>
                <w:rFonts w:ascii="Calibri" w:eastAsia="Times New Roman" w:hAnsi="Calibri" w:cs="Calibri"/>
                <w:color w:val="000000"/>
                <w:kern w:val="28"/>
                <w:sz w:val="32"/>
                <w:szCs w:val="32"/>
                <w:lang w:eastAsia="en-US"/>
                <w14:cntxtAlts/>
              </w:rPr>
              <w:t>All farms generating or applying manure MUST have a Manure Management Plan.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32"/>
                <w:szCs w:val="32"/>
                <w:lang w:eastAsia="en-US"/>
                <w14:cntxtAlts/>
              </w:rPr>
              <w:t xml:space="preserve"> We can help! </w:t>
            </w:r>
          </w:p>
          <w:p w:rsidR="00E34A13" w:rsidRDefault="00BE0301" w:rsidP="00BE03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Attend this workshop to received guided assistance in writing your manure management plan. </w:t>
            </w:r>
          </w:p>
          <w:p w:rsidR="00BE0301" w:rsidRDefault="00BE0301" w:rsidP="00BE0301">
            <w:pPr>
              <w:rPr>
                <w:lang w:eastAsia="en-US"/>
              </w:rPr>
            </w:pPr>
          </w:p>
          <w:p w:rsidR="00E34A13" w:rsidRDefault="00BE0301" w:rsidP="00BE0301">
            <w:r>
              <w:rPr>
                <w:lang w:eastAsia="en-US"/>
              </w:rPr>
              <w:t xml:space="preserve">Please register by </w:t>
            </w:r>
            <w:r w:rsidRPr="00BE0301">
              <w:rPr>
                <w:color w:val="737373" w:themeColor="background2" w:themeShade="80"/>
                <w:lang w:eastAsia="en-US"/>
              </w:rPr>
              <w:t>DATE</w:t>
            </w:r>
            <w:r>
              <w:rPr>
                <w:lang w:eastAsia="en-US"/>
              </w:rPr>
              <w:t xml:space="preserve"> to secure your seat!</w:t>
            </w:r>
          </w:p>
          <w:p w:rsidR="00E34A13" w:rsidRDefault="00E34A13" w:rsidP="00E34A13">
            <w:pPr>
              <w:jc w:val="center"/>
            </w:pPr>
          </w:p>
          <w:p w:rsidR="00E34A13" w:rsidRDefault="00E34A13" w:rsidP="00E34A13">
            <w:pPr>
              <w:jc w:val="center"/>
            </w:pPr>
          </w:p>
          <w:p w:rsidR="00E34A13" w:rsidRDefault="005C61E4" w:rsidP="00E34A13">
            <w:pPr>
              <w:jc w:val="center"/>
              <w:rPr>
                <w:rFonts w:ascii="Tahoma" w:hAnsi="Tahoma" w:cs="Tahoma"/>
                <w:i/>
              </w:rPr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4A13">
              <w:t xml:space="preserve">  </w:t>
            </w:r>
            <w:r w:rsidR="00E34A13">
              <w:rPr>
                <w:noProof/>
                <w:lang w:eastAsia="en-US"/>
              </w:rPr>
              <w:drawing>
                <wp:inline distT="0" distB="0" distL="0" distR="0">
                  <wp:extent cx="1929388" cy="450074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P left-rg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6" cy="46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4A13" w:rsidRPr="00830E92">
              <w:rPr>
                <w:rFonts w:ascii="Tahoma" w:hAnsi="Tahoma" w:cs="Tahoma"/>
                <w:i/>
              </w:rPr>
              <w:t xml:space="preserve"> </w:t>
            </w:r>
          </w:p>
          <w:p w:rsidR="00E34A13" w:rsidRPr="00830E92" w:rsidRDefault="00E34A13" w:rsidP="00E34A13">
            <w:pPr>
              <w:jc w:val="center"/>
              <w:rPr>
                <w:rFonts w:ascii="Tahoma" w:hAnsi="Tahoma" w:cs="Tahoma"/>
                <w:i/>
              </w:rPr>
            </w:pPr>
            <w:r w:rsidRPr="00E34A13">
              <w:rPr>
                <w:rFonts w:ascii="Tahoma" w:hAnsi="Tahoma" w:cs="Tahoma"/>
                <w:i/>
                <w:sz w:val="18"/>
                <w:szCs w:val="18"/>
              </w:rPr>
              <w:t>Financial support for this project is provided by the Pennsylvania Department of Environmental Protection through the Chesapeake Bay Implementation Grant and the Clean Water Fund.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BE0301" w:rsidP="00BE0301">
            <w:pPr>
              <w:pStyle w:val="Heading2"/>
              <w:shd w:val="clear" w:color="auto" w:fill="00B050"/>
              <w:outlineLvl w:val="1"/>
            </w:pPr>
            <w:r>
              <w:t>Event Location</w:t>
            </w:r>
          </w:p>
          <w:p w:rsidR="005C61E4" w:rsidRPr="00AA4794" w:rsidRDefault="00684AA3" w:rsidP="00BE0301">
            <w:pPr>
              <w:pStyle w:val="Heading2"/>
              <w:shd w:val="clear" w:color="auto" w:fill="00B05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E99EDD3ED334DB796FF53637871DE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E0301" w:rsidP="00BE0301">
            <w:pPr>
              <w:pStyle w:val="Heading2"/>
              <w:shd w:val="clear" w:color="auto" w:fill="00B050"/>
              <w:outlineLvl w:val="1"/>
            </w:pPr>
            <w:r>
              <w:t>Directions</w:t>
            </w:r>
          </w:p>
          <w:p w:rsidR="005C61E4" w:rsidRPr="00AA4794" w:rsidRDefault="00684AA3" w:rsidP="00BE0301">
            <w:pPr>
              <w:pStyle w:val="Heading2"/>
              <w:shd w:val="clear" w:color="auto" w:fill="00B05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A0113D43A9F40D58B74236846AD78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E0301" w:rsidP="00BE0301">
            <w:pPr>
              <w:pStyle w:val="Heading2"/>
              <w:shd w:val="clear" w:color="auto" w:fill="00B050"/>
              <w:outlineLvl w:val="1"/>
            </w:pPr>
            <w:r>
              <w:t>Information they should bring with them</w:t>
            </w:r>
          </w:p>
          <w:p w:rsidR="005C61E4" w:rsidRPr="00AA4794" w:rsidRDefault="00684AA3" w:rsidP="00BE0301">
            <w:pPr>
              <w:pStyle w:val="Heading2"/>
              <w:shd w:val="clear" w:color="auto" w:fill="00B05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D080EB9DD954A46800D35607B2FA58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4AA3" w:rsidP="00BE0301">
            <w:pPr>
              <w:pStyle w:val="Heading2"/>
              <w:shd w:val="clear" w:color="auto" w:fill="00B050"/>
              <w:outlineLvl w:val="1"/>
            </w:pPr>
            <w:sdt>
              <w:sdtPr>
                <w:alias w:val="Enter Heading 2:"/>
                <w:tag w:val="Enter Heading 2:"/>
                <w:id w:val="-1987855617"/>
                <w:placeholder>
                  <w:docPart w:val="6037F0B3FB7A43C08C200989104C4A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More Great Info Here!</w:t>
                </w:r>
              </w:sdtContent>
            </w:sdt>
          </w:p>
          <w:p w:rsidR="005C61E4" w:rsidRPr="00AA4794" w:rsidRDefault="005C61E4" w:rsidP="00BE0301">
            <w:pPr>
              <w:pStyle w:val="Heading2"/>
              <w:shd w:val="clear" w:color="auto" w:fill="00B050"/>
              <w:outlineLvl w:val="1"/>
            </w:pPr>
          </w:p>
          <w:p w:rsidR="00AA4794" w:rsidRPr="00AA4794" w:rsidRDefault="00AA4794" w:rsidP="00DD0303">
            <w:pPr>
              <w:pStyle w:val="Heading2"/>
              <w:shd w:val="clear" w:color="auto" w:fill="00B050"/>
              <w:jc w:val="left"/>
              <w:outlineLvl w:val="1"/>
            </w:pPr>
          </w:p>
          <w:p w:rsidR="00BE0301" w:rsidRDefault="00BE0301" w:rsidP="00BE0301">
            <w:pPr>
              <w:pStyle w:val="Heading3"/>
              <w:shd w:val="clear" w:color="auto" w:fill="0070C0"/>
              <w:outlineLvl w:val="2"/>
            </w:pPr>
          </w:p>
          <w:p w:rsidR="00B67357" w:rsidRDefault="00B67357" w:rsidP="00BE0301">
            <w:pPr>
              <w:pStyle w:val="ContactInfo"/>
              <w:shd w:val="clear" w:color="auto" w:fill="0070C0"/>
              <w:spacing w:line="312" w:lineRule="auto"/>
            </w:pPr>
            <w:r>
              <w:t xml:space="preserve">Registration for this event is free but required. </w:t>
            </w:r>
            <w:r w:rsidR="005F2C4E">
              <w:br/>
            </w:r>
            <w:r>
              <w:t xml:space="preserve">Please contact: </w:t>
            </w:r>
          </w:p>
          <w:p w:rsidR="00BE0301" w:rsidRDefault="0050387D" w:rsidP="00BE0301">
            <w:pPr>
              <w:pStyle w:val="ContactInfo"/>
              <w:shd w:val="clear" w:color="auto" w:fill="0070C0"/>
              <w:spacing w:line="312" w:lineRule="auto"/>
            </w:pPr>
            <w:r>
              <w:t>District Name</w:t>
            </w:r>
            <w:r w:rsidR="005F2C4E">
              <w:br/>
            </w: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4AC4B4EA3A8B4E1CB5CB53203A480D45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E0301" w:rsidRPr="00BE0301">
                  <w:rPr>
                    <w:shd w:val="clear" w:color="auto" w:fill="0070C0"/>
                  </w:rPr>
                  <w:t>Street Address</w:t>
                </w:r>
                <w:r w:rsidR="00BE0301" w:rsidRPr="00BE0301">
                  <w:rPr>
                    <w:shd w:val="clear" w:color="auto" w:fill="0070C0"/>
                  </w:rPr>
                  <w:br/>
                  <w:t>City, ST ZIP Code</w:t>
                </w:r>
              </w:sdtContent>
            </w:sdt>
          </w:p>
          <w:p w:rsidR="005C61E4" w:rsidRDefault="00684AA3" w:rsidP="00BE0301">
            <w:pPr>
              <w:pStyle w:val="ContactInfo"/>
              <w:shd w:val="clear" w:color="auto" w:fill="0070C0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A1AD5C9C0CA44599BD2F5145E2D3E55F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BE0301">
                  <w:rPr>
                    <w:shd w:val="clear" w:color="auto" w:fill="0070C0"/>
                  </w:rPr>
                  <w:t>Telephone</w:t>
                </w:r>
              </w:sdtContent>
            </w:sdt>
          </w:p>
          <w:p w:rsidR="00E34A13" w:rsidRPr="00AA4794" w:rsidRDefault="00E34A13" w:rsidP="00BE0301">
            <w:pPr>
              <w:pStyle w:val="ContactInfo"/>
              <w:shd w:val="clear" w:color="auto" w:fill="0070C0"/>
              <w:spacing w:line="312" w:lineRule="auto"/>
            </w:pPr>
            <w:r>
              <w:t>E-mail Address</w:t>
            </w:r>
          </w:p>
          <w:p w:rsidR="005C61E4" w:rsidRPr="00AA4794" w:rsidRDefault="00684AA3" w:rsidP="00BE0301">
            <w:pPr>
              <w:pStyle w:val="ContactInfo"/>
              <w:shd w:val="clear" w:color="auto" w:fill="0070C0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D6EFCDEF09BC4A558EE58D75982686D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BE0301">
                  <w:rPr>
                    <w:shd w:val="clear" w:color="auto" w:fill="0070C0"/>
                  </w:rPr>
                  <w:t>Web Address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AC" w:rsidRDefault="00212DAC" w:rsidP="005F5D5F">
      <w:pPr>
        <w:spacing w:after="0" w:line="240" w:lineRule="auto"/>
      </w:pPr>
      <w:r>
        <w:separator/>
      </w:r>
    </w:p>
  </w:endnote>
  <w:endnote w:type="continuationSeparator" w:id="0">
    <w:p w:rsidR="00212DAC" w:rsidRDefault="00212DA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AC" w:rsidRDefault="00212DAC" w:rsidP="005F5D5F">
      <w:pPr>
        <w:spacing w:after="0" w:line="240" w:lineRule="auto"/>
      </w:pPr>
      <w:r>
        <w:separator/>
      </w:r>
    </w:p>
  </w:footnote>
  <w:footnote w:type="continuationSeparator" w:id="0">
    <w:p w:rsidR="00212DAC" w:rsidRDefault="00212DA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AC"/>
    <w:rsid w:val="000168C0"/>
    <w:rsid w:val="000427C6"/>
    <w:rsid w:val="00076F31"/>
    <w:rsid w:val="00171CDD"/>
    <w:rsid w:val="00175521"/>
    <w:rsid w:val="00181FB9"/>
    <w:rsid w:val="00212DAC"/>
    <w:rsid w:val="00251739"/>
    <w:rsid w:val="00261A78"/>
    <w:rsid w:val="003B6A17"/>
    <w:rsid w:val="00411532"/>
    <w:rsid w:val="0050387D"/>
    <w:rsid w:val="005222EE"/>
    <w:rsid w:val="00541BB3"/>
    <w:rsid w:val="00544732"/>
    <w:rsid w:val="005C61E4"/>
    <w:rsid w:val="005F2C4E"/>
    <w:rsid w:val="005F5D5F"/>
    <w:rsid w:val="00665EA1"/>
    <w:rsid w:val="00684AA3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53C3"/>
    <w:rsid w:val="008F6C52"/>
    <w:rsid w:val="009141C6"/>
    <w:rsid w:val="009570D0"/>
    <w:rsid w:val="00A03450"/>
    <w:rsid w:val="00A97C88"/>
    <w:rsid w:val="00AA4794"/>
    <w:rsid w:val="00AB3068"/>
    <w:rsid w:val="00AB58F4"/>
    <w:rsid w:val="00AF32DC"/>
    <w:rsid w:val="00B46A60"/>
    <w:rsid w:val="00B67357"/>
    <w:rsid w:val="00BC6ED1"/>
    <w:rsid w:val="00BE0301"/>
    <w:rsid w:val="00C57F20"/>
    <w:rsid w:val="00D16845"/>
    <w:rsid w:val="00D56FBE"/>
    <w:rsid w:val="00D751DD"/>
    <w:rsid w:val="00DD0303"/>
    <w:rsid w:val="00E34A13"/>
    <w:rsid w:val="00E3564F"/>
    <w:rsid w:val="00EC1838"/>
    <w:rsid w:val="00F2548A"/>
    <w:rsid w:val="00F81B9B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4B875C-21F4-4208-88AE-58068E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W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F4FCBB4A304B02A5A694739663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74C1-0B1A-48E2-A1AB-D3AC46F59227}"/>
      </w:docPartPr>
      <w:docPartBody>
        <w:p w:rsidR="00B03FFE" w:rsidRDefault="00E2343C">
          <w:pPr>
            <w:pStyle w:val="C3F4FCBB4A304B02A5A6947396631D73"/>
          </w:pPr>
          <w:r w:rsidRPr="00AA4794">
            <w:t>Date</w:t>
          </w:r>
        </w:p>
      </w:docPartBody>
    </w:docPart>
    <w:docPart>
      <w:docPartPr>
        <w:name w:val="3E99EDD3ED334DB796FF53637871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B634-42D6-4BF0-9AD2-8D47D02B40A7}"/>
      </w:docPartPr>
      <w:docPartBody>
        <w:p w:rsidR="00B03FFE" w:rsidRDefault="00E2343C">
          <w:pPr>
            <w:pStyle w:val="3E99EDD3ED334DB796FF53637871DEAA"/>
          </w:pPr>
          <w:r w:rsidRPr="00AA4794">
            <w:t>────</w:t>
          </w:r>
        </w:p>
      </w:docPartBody>
    </w:docPart>
    <w:docPart>
      <w:docPartPr>
        <w:name w:val="FA0113D43A9F40D58B74236846AD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D367-A51B-4737-AD70-D1EDDBA624CB}"/>
      </w:docPartPr>
      <w:docPartBody>
        <w:p w:rsidR="00B03FFE" w:rsidRDefault="00E2343C">
          <w:pPr>
            <w:pStyle w:val="FA0113D43A9F40D58B74236846AD78D1"/>
          </w:pPr>
          <w:r w:rsidRPr="00AA4794">
            <w:t>────</w:t>
          </w:r>
        </w:p>
      </w:docPartBody>
    </w:docPart>
    <w:docPart>
      <w:docPartPr>
        <w:name w:val="5D080EB9DD954A46800D35607B2F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0880-3F07-443E-98AF-1801190E4618}"/>
      </w:docPartPr>
      <w:docPartBody>
        <w:p w:rsidR="00B03FFE" w:rsidRDefault="00E2343C">
          <w:pPr>
            <w:pStyle w:val="5D080EB9DD954A46800D35607B2FA58F"/>
          </w:pPr>
          <w:r w:rsidRPr="00AA4794">
            <w:t>────</w:t>
          </w:r>
        </w:p>
      </w:docPartBody>
    </w:docPart>
    <w:docPart>
      <w:docPartPr>
        <w:name w:val="6037F0B3FB7A43C08C200989104C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009F-71F9-4FE9-9E76-5E0C55EC2B37}"/>
      </w:docPartPr>
      <w:docPartBody>
        <w:p w:rsidR="00B03FFE" w:rsidRDefault="00E2343C">
          <w:pPr>
            <w:pStyle w:val="6037F0B3FB7A43C08C200989104C4AB1"/>
          </w:pPr>
          <w:r w:rsidRPr="00AA4794">
            <w:t>Add More Great Info Here!</w:t>
          </w:r>
        </w:p>
      </w:docPartBody>
    </w:docPart>
    <w:docPart>
      <w:docPartPr>
        <w:name w:val="A1AD5C9C0CA44599BD2F5145E2D3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E33A-3CF9-4CE9-9153-B551DCC813F9}"/>
      </w:docPartPr>
      <w:docPartBody>
        <w:p w:rsidR="00B03FFE" w:rsidRDefault="00E2343C">
          <w:pPr>
            <w:pStyle w:val="A1AD5C9C0CA44599BD2F5145E2D3E55F"/>
          </w:pPr>
          <w:r w:rsidRPr="00AA4794">
            <w:t>Telephone</w:t>
          </w:r>
        </w:p>
      </w:docPartBody>
    </w:docPart>
    <w:docPart>
      <w:docPartPr>
        <w:name w:val="D6EFCDEF09BC4A558EE58D759826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FAFA-95B7-4B57-A936-97CCCF1F0783}"/>
      </w:docPartPr>
      <w:docPartBody>
        <w:p w:rsidR="00B03FFE" w:rsidRDefault="00E2343C">
          <w:pPr>
            <w:pStyle w:val="D6EFCDEF09BC4A558EE58D75982686D5"/>
          </w:pPr>
          <w:r w:rsidRPr="00AA4794">
            <w:t>Web Address</w:t>
          </w:r>
        </w:p>
      </w:docPartBody>
    </w:docPart>
    <w:docPart>
      <w:docPartPr>
        <w:name w:val="4AC4B4EA3A8B4E1CB5CB53203A48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1D81-B637-40CA-BFDA-885EE9BD1578}"/>
      </w:docPartPr>
      <w:docPartBody>
        <w:p w:rsidR="00B03FFE" w:rsidRDefault="00E2343C" w:rsidP="00E2343C">
          <w:pPr>
            <w:pStyle w:val="4AC4B4EA3A8B4E1CB5CB53203A480D4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C"/>
    <w:rsid w:val="00B03FFE"/>
    <w:rsid w:val="00E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4FCBB4A304B02A5A6947396631D73">
    <w:name w:val="C3F4FCBB4A304B02A5A6947396631D73"/>
  </w:style>
  <w:style w:type="paragraph" w:customStyle="1" w:styleId="7A79998B5BCA47EEAE1266EA2796D89B">
    <w:name w:val="7A79998B5BCA47EEAE1266EA2796D89B"/>
  </w:style>
  <w:style w:type="paragraph" w:customStyle="1" w:styleId="2336B85F18214969A9B7FEC10B451669">
    <w:name w:val="2336B85F18214969A9B7FEC10B451669"/>
  </w:style>
  <w:style w:type="paragraph" w:customStyle="1" w:styleId="EF799DFD40874097A76DD7C039EACE36">
    <w:name w:val="EF799DFD40874097A76DD7C039EACE36"/>
  </w:style>
  <w:style w:type="paragraph" w:customStyle="1" w:styleId="5129F7C61E5544618D963BB274031FF8">
    <w:name w:val="5129F7C61E5544618D963BB274031FF8"/>
  </w:style>
  <w:style w:type="paragraph" w:customStyle="1" w:styleId="3E99EDD3ED334DB796FF53637871DEAA">
    <w:name w:val="3E99EDD3ED334DB796FF53637871DEAA"/>
  </w:style>
  <w:style w:type="paragraph" w:customStyle="1" w:styleId="458D51832C0441D1AC7983D59643E9C6">
    <w:name w:val="458D51832C0441D1AC7983D59643E9C6"/>
  </w:style>
  <w:style w:type="paragraph" w:customStyle="1" w:styleId="FA0113D43A9F40D58B74236846AD78D1">
    <w:name w:val="FA0113D43A9F40D58B74236846AD78D1"/>
  </w:style>
  <w:style w:type="paragraph" w:customStyle="1" w:styleId="4879DAFE765E4262B15BAB05369677F9">
    <w:name w:val="4879DAFE765E4262B15BAB05369677F9"/>
  </w:style>
  <w:style w:type="paragraph" w:customStyle="1" w:styleId="5D080EB9DD954A46800D35607B2FA58F">
    <w:name w:val="5D080EB9DD954A46800D35607B2FA58F"/>
  </w:style>
  <w:style w:type="paragraph" w:customStyle="1" w:styleId="6037F0B3FB7A43C08C200989104C4AB1">
    <w:name w:val="6037F0B3FB7A43C08C200989104C4AB1"/>
  </w:style>
  <w:style w:type="paragraph" w:customStyle="1" w:styleId="BABF473A96DA40CA84737F33F27CDF9A">
    <w:name w:val="BABF473A96DA40CA84737F33F27CDF9A"/>
  </w:style>
  <w:style w:type="paragraph" w:customStyle="1" w:styleId="33A94E49482A454080B603CF0BCC85EB">
    <w:name w:val="33A94E49482A454080B603CF0BCC85EB"/>
  </w:style>
  <w:style w:type="paragraph" w:customStyle="1" w:styleId="3D19DE21362D4BB4B928E3FA3864F3E1">
    <w:name w:val="3D19DE21362D4BB4B928E3FA3864F3E1"/>
  </w:style>
  <w:style w:type="paragraph" w:customStyle="1" w:styleId="A2855DB24B114A1EB517B8D73D9619AC">
    <w:name w:val="A2855DB24B114A1EB517B8D73D9619AC"/>
  </w:style>
  <w:style w:type="paragraph" w:customStyle="1" w:styleId="A1AD5C9C0CA44599BD2F5145E2D3E55F">
    <w:name w:val="A1AD5C9C0CA44599BD2F5145E2D3E55F"/>
  </w:style>
  <w:style w:type="paragraph" w:customStyle="1" w:styleId="D6EFCDEF09BC4A558EE58D75982686D5">
    <w:name w:val="D6EFCDEF09BC4A558EE58D75982686D5"/>
  </w:style>
  <w:style w:type="paragraph" w:customStyle="1" w:styleId="AD41C166D98546C68D5C8B079C2F2C66">
    <w:name w:val="AD41C166D98546C68D5C8B079C2F2C66"/>
  </w:style>
  <w:style w:type="paragraph" w:customStyle="1" w:styleId="4AC4B4EA3A8B4E1CB5CB53203A480D45">
    <w:name w:val="4AC4B4EA3A8B4E1CB5CB53203A480D45"/>
    <w:rsid w:val="00E23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1C3F3-6AA2-463A-9F44-7AE1EE65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48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8</cp:revision>
  <dcterms:created xsi:type="dcterms:W3CDTF">2017-10-11T18:44:00Z</dcterms:created>
  <dcterms:modified xsi:type="dcterms:W3CDTF">2017-11-01T14:30:00Z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